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4500" w:type="pct"/>
        <w:tblLook w:val="04A0" w:firstRow="1" w:lastRow="0" w:firstColumn="1" w:lastColumn="0" w:noHBand="0" w:noVBand="1"/>
        <w:tblDescription w:val="Medication information"/>
      </w:tblPr>
      <w:tblGrid>
        <w:gridCol w:w="101"/>
        <w:gridCol w:w="175"/>
        <w:gridCol w:w="5392"/>
        <w:gridCol w:w="845"/>
        <w:gridCol w:w="102"/>
        <w:gridCol w:w="175"/>
        <w:gridCol w:w="5392"/>
      </w:tblGrid>
      <w:tr w:rsidR="00D52987" w:rsidT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D52987" w:rsidRDefault="00D52987"/>
        </w:tc>
        <w:tc>
          <w:tcPr>
            <w:tcW w:w="72" w:type="pct"/>
          </w:tcPr>
          <w:p w:rsidR="00D52987" w:rsidRDefault="00D52987"/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D529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D52987">
              <w:trPr>
                <w:trHeight w:val="1080"/>
              </w:trPr>
              <w:tc>
                <w:tcPr>
                  <w:tcW w:w="5000" w:type="pct"/>
                </w:tcPr>
                <w:p w:rsidR="00D52987" w:rsidRDefault="006051EB">
                  <w:r w:rsidRPr="001D5CE2">
                    <w:rPr>
                      <w:b/>
                      <w:color w:val="auto"/>
                    </w:rPr>
                    <w:t>Comments</w:t>
                  </w:r>
                  <w:r>
                    <w:t xml:space="preserve">:   </w:t>
                  </w:r>
                  <w:sdt>
                    <w:sdtPr>
                      <w:id w:val="-530341149"/>
                      <w:placeholder>
                        <w:docPart w:val="7BFC0E5B3ED2485BA6A296727735E15B"/>
                      </w:placeholder>
                      <w:temporary/>
                      <w:showingPlcHdr/>
                      <w:text/>
                    </w:sdtPr>
                    <w:sdtEndPr/>
                    <w:sdtContent>
                      <w:r>
                        <w:t xml:space="preserve">Need another page? Click the bottom of this page, go to the Insert tab, click Table and then Quick Tables. To delete this tip, just click it and start typing. </w:t>
                      </w:r>
                    </w:sdtContent>
                  </w:sdt>
                </w:p>
              </w:tc>
            </w:tr>
          </w:tbl>
          <w:p w:rsidR="00D52987" w:rsidRDefault="00D52987"/>
        </w:tc>
        <w:tc>
          <w:tcPr>
            <w:tcW w:w="347" w:type="pct"/>
          </w:tcPr>
          <w:p w:rsidR="00D52987" w:rsidRDefault="00D52987"/>
        </w:tc>
        <w:tc>
          <w:tcPr>
            <w:tcW w:w="42" w:type="pct"/>
            <w:shd w:val="clear" w:color="auto" w:fill="467EB2" w:themeFill="accent1"/>
          </w:tcPr>
          <w:p w:rsidR="00D52987" w:rsidRDefault="00D52987"/>
        </w:tc>
        <w:tc>
          <w:tcPr>
            <w:tcW w:w="72" w:type="pct"/>
          </w:tcPr>
          <w:p w:rsidR="00D52987" w:rsidRDefault="00D52987"/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D529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D52987">
              <w:trPr>
                <w:trHeight w:val="1080"/>
              </w:trPr>
              <w:tc>
                <w:tcPr>
                  <w:tcW w:w="5000" w:type="pct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D52987" w:rsidRDefault="00D52987"/>
        </w:tc>
        <w:bookmarkStart w:id="0" w:name="_GoBack"/>
        <w:bookmarkEnd w:id="0"/>
      </w:tr>
      <w:tr w:rsidR="00D52987" w:rsidTr="001D5CE2">
        <w:trPr>
          <w:cantSplit/>
        </w:trPr>
        <w:tc>
          <w:tcPr>
            <w:tcW w:w="41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72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2213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347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42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72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2213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</w:tr>
      <w:tr w:rsidR="00D52987" w:rsidT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72" w:type="pct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D529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D52987">
              <w:trPr>
                <w:trHeight w:val="1080"/>
              </w:trPr>
              <w:tc>
                <w:tcPr>
                  <w:tcW w:w="5000" w:type="pct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D52987" w:rsidRDefault="00D52987">
            <w:pPr>
              <w:spacing w:after="180" w:line="288" w:lineRule="auto"/>
            </w:pPr>
          </w:p>
        </w:tc>
        <w:tc>
          <w:tcPr>
            <w:tcW w:w="347" w:type="pct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42" w:type="pct"/>
            <w:shd w:val="clear" w:color="auto" w:fill="467EB2" w:themeFill="accent1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72" w:type="pct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D529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D52987">
              <w:trPr>
                <w:trHeight w:val="1080"/>
              </w:trPr>
              <w:tc>
                <w:tcPr>
                  <w:tcW w:w="5000" w:type="pct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D52987" w:rsidRDefault="00D52987">
            <w:pPr>
              <w:spacing w:after="180" w:line="288" w:lineRule="auto"/>
            </w:pPr>
          </w:p>
        </w:tc>
      </w:tr>
      <w:tr w:rsidR="00D52987" w:rsidTr="001D5CE2">
        <w:trPr>
          <w:cantSplit/>
        </w:trPr>
        <w:tc>
          <w:tcPr>
            <w:tcW w:w="41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72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2213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347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42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72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2213" w:type="pct"/>
            <w:shd w:val="clear" w:color="auto" w:fill="auto"/>
          </w:tcPr>
          <w:p w:rsidR="00D52987" w:rsidRDefault="00D52987">
            <w:pPr>
              <w:spacing w:after="180" w:line="288" w:lineRule="auto"/>
            </w:pPr>
          </w:p>
        </w:tc>
      </w:tr>
      <w:tr w:rsidR="00D52987" w:rsidT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72" w:type="pct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D529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D52987">
              <w:trPr>
                <w:trHeight w:val="1080"/>
              </w:trPr>
              <w:tc>
                <w:tcPr>
                  <w:tcW w:w="5000" w:type="pct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D52987" w:rsidRDefault="00D52987">
            <w:pPr>
              <w:spacing w:after="180" w:line="288" w:lineRule="auto"/>
            </w:pPr>
          </w:p>
        </w:tc>
        <w:tc>
          <w:tcPr>
            <w:tcW w:w="347" w:type="pct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42" w:type="pct"/>
            <w:shd w:val="clear" w:color="auto" w:fill="467EB2" w:themeFill="accent1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72" w:type="pct"/>
          </w:tcPr>
          <w:p w:rsidR="00D52987" w:rsidRDefault="00D52987">
            <w:pPr>
              <w:spacing w:after="180" w:line="288" w:lineRule="auto"/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D5298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D52987">
              <w:tc>
                <w:tcPr>
                  <w:tcW w:w="5000" w:type="pct"/>
                  <w:vAlign w:val="center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D52987">
              <w:trPr>
                <w:trHeight w:val="1080"/>
              </w:trPr>
              <w:tc>
                <w:tcPr>
                  <w:tcW w:w="5000" w:type="pct"/>
                </w:tcPr>
                <w:p w:rsidR="00D52987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D52987" w:rsidRDefault="00D52987">
            <w:pPr>
              <w:spacing w:after="180" w:line="288" w:lineRule="auto"/>
            </w:pPr>
          </w:p>
        </w:tc>
      </w:tr>
    </w:tbl>
    <w:p w:rsidR="006051EB" w:rsidRDefault="006051EB">
      <w:pPr>
        <w:pStyle w:val="NoSpacing"/>
      </w:pPr>
    </w:p>
    <w:tbl>
      <w:tblPr>
        <w:tblStyle w:val="LayoutTable"/>
        <w:tblW w:w="4500" w:type="pct"/>
        <w:tblLook w:val="04A0" w:firstRow="1" w:lastRow="0" w:firstColumn="1" w:lastColumn="0" w:noHBand="0" w:noVBand="1"/>
        <w:tblDescription w:val="Medication information"/>
      </w:tblPr>
      <w:tblGrid>
        <w:gridCol w:w="101"/>
        <w:gridCol w:w="175"/>
        <w:gridCol w:w="5392"/>
        <w:gridCol w:w="845"/>
        <w:gridCol w:w="102"/>
        <w:gridCol w:w="175"/>
        <w:gridCol w:w="5392"/>
      </w:tblGrid>
      <w:tr w:rsidR="006051EB">
        <w:trPr>
          <w:cantSplit/>
        </w:trPr>
        <w:tc>
          <w:tcPr>
            <w:tcW w:w="41" w:type="pct"/>
            <w:shd w:val="clear" w:color="auto" w:fill="467EB2" w:themeFill="accent1"/>
          </w:tcPr>
          <w:p w:rsidR="006051EB" w:rsidRDefault="006051EB"/>
        </w:tc>
        <w:tc>
          <w:tcPr>
            <w:tcW w:w="72" w:type="pct"/>
          </w:tcPr>
          <w:p w:rsidR="006051EB" w:rsidRDefault="006051EB"/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6051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6051EB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Default="006051EB"/>
        </w:tc>
        <w:tc>
          <w:tcPr>
            <w:tcW w:w="347" w:type="pct"/>
          </w:tcPr>
          <w:p w:rsidR="006051EB" w:rsidRDefault="006051EB"/>
        </w:tc>
        <w:tc>
          <w:tcPr>
            <w:tcW w:w="42" w:type="pct"/>
            <w:shd w:val="clear" w:color="auto" w:fill="467EB2" w:themeFill="accent1"/>
          </w:tcPr>
          <w:p w:rsidR="006051EB" w:rsidRDefault="006051EB"/>
        </w:tc>
        <w:tc>
          <w:tcPr>
            <w:tcW w:w="72" w:type="pct"/>
          </w:tcPr>
          <w:p w:rsidR="006051EB" w:rsidRDefault="006051EB"/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6051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6051EB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Default="006051EB"/>
        </w:tc>
      </w:tr>
      <w:tr w:rsidR="006051EB">
        <w:trPr>
          <w:cantSplit/>
        </w:trPr>
        <w:tc>
          <w:tcPr>
            <w:tcW w:w="41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72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2213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347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42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72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2213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</w:tr>
      <w:tr w:rsidR="006051EB">
        <w:trPr>
          <w:cantSplit/>
        </w:trPr>
        <w:tc>
          <w:tcPr>
            <w:tcW w:w="41" w:type="pct"/>
            <w:shd w:val="clear" w:color="auto" w:fill="467EB2" w:themeFill="accent1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72" w:type="pct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6051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6051EB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Default="006051EB">
            <w:pPr>
              <w:spacing w:after="180" w:line="288" w:lineRule="auto"/>
            </w:pPr>
          </w:p>
        </w:tc>
        <w:tc>
          <w:tcPr>
            <w:tcW w:w="347" w:type="pct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42" w:type="pct"/>
            <w:shd w:val="clear" w:color="auto" w:fill="467EB2" w:themeFill="accent1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72" w:type="pct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6051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6051EB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Default="006051EB">
            <w:pPr>
              <w:spacing w:after="180" w:line="288" w:lineRule="auto"/>
            </w:pPr>
          </w:p>
        </w:tc>
      </w:tr>
      <w:tr w:rsidR="006051EB">
        <w:trPr>
          <w:cantSplit/>
        </w:trPr>
        <w:tc>
          <w:tcPr>
            <w:tcW w:w="41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72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2213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347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42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72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2213" w:type="pct"/>
            <w:shd w:val="clear" w:color="auto" w:fill="auto"/>
          </w:tcPr>
          <w:p w:rsidR="006051EB" w:rsidRDefault="006051EB">
            <w:pPr>
              <w:spacing w:after="180" w:line="288" w:lineRule="auto"/>
            </w:pPr>
          </w:p>
        </w:tc>
      </w:tr>
      <w:tr w:rsidR="006051EB">
        <w:trPr>
          <w:cantSplit/>
        </w:trPr>
        <w:tc>
          <w:tcPr>
            <w:tcW w:w="41" w:type="pct"/>
            <w:shd w:val="clear" w:color="auto" w:fill="467EB2" w:themeFill="accent1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72" w:type="pct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6051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6051EB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Default="006051EB">
            <w:pPr>
              <w:spacing w:after="180" w:line="288" w:lineRule="auto"/>
            </w:pPr>
          </w:p>
        </w:tc>
        <w:tc>
          <w:tcPr>
            <w:tcW w:w="347" w:type="pct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42" w:type="pct"/>
            <w:shd w:val="clear" w:color="auto" w:fill="467EB2" w:themeFill="accent1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72" w:type="pct"/>
          </w:tcPr>
          <w:p w:rsidR="006051EB" w:rsidRDefault="006051EB">
            <w:pPr>
              <w:spacing w:after="180" w:line="288" w:lineRule="auto"/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6051E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6051EB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6051EB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Default="006051EB">
            <w:pPr>
              <w:spacing w:after="180" w:line="288" w:lineRule="auto"/>
            </w:pPr>
          </w:p>
        </w:tc>
      </w:tr>
    </w:tbl>
    <w:p w:rsidR="006051EB" w:rsidRDefault="006051EB">
      <w:pPr>
        <w:pStyle w:val="NoSpacing"/>
      </w:pPr>
    </w:p>
    <w:p w:rsidR="006051EB" w:rsidRDefault="006051EB">
      <w:pPr>
        <w:pStyle w:val="NoSpacing"/>
      </w:pPr>
    </w:p>
    <w:tbl>
      <w:tblPr>
        <w:tblStyle w:val="LayoutTable"/>
        <w:tblW w:w="4500" w:type="pct"/>
        <w:tblLook w:val="04A0" w:firstRow="1" w:lastRow="0" w:firstColumn="1" w:lastColumn="0" w:noHBand="0" w:noVBand="1"/>
        <w:tblDescription w:val="Medication information"/>
      </w:tblPr>
      <w:tblGrid>
        <w:gridCol w:w="101"/>
        <w:gridCol w:w="175"/>
        <w:gridCol w:w="5392"/>
        <w:gridCol w:w="845"/>
        <w:gridCol w:w="102"/>
        <w:gridCol w:w="175"/>
        <w:gridCol w:w="5392"/>
      </w:tblGrid>
      <w:tr w:rsidR="001D5CE2" w:rsidRP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6051EB" w:rsidRPr="001D5CE2" w:rsidRDefault="006051EB">
            <w:pPr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6051EB" w:rsidRPr="001D5CE2" w:rsidRDefault="006051EB">
            <w:pPr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Pr="001D5CE2" w:rsidRDefault="006051EB">
            <w:pPr>
              <w:rPr>
                <w:b/>
                <w:color w:val="auto"/>
              </w:rPr>
            </w:pPr>
          </w:p>
        </w:tc>
        <w:tc>
          <w:tcPr>
            <w:tcW w:w="347" w:type="pct"/>
          </w:tcPr>
          <w:p w:rsidR="006051EB" w:rsidRPr="001D5CE2" w:rsidRDefault="006051EB">
            <w:pPr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467EB2" w:themeFill="accent1"/>
          </w:tcPr>
          <w:p w:rsidR="006051EB" w:rsidRPr="001D5CE2" w:rsidRDefault="006051EB">
            <w:pPr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6051EB" w:rsidRPr="001D5CE2" w:rsidRDefault="006051EB">
            <w:pPr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Pr="001D5CE2" w:rsidRDefault="006051EB">
            <w:pPr>
              <w:rPr>
                <w:b/>
                <w:color w:val="auto"/>
              </w:rPr>
            </w:pPr>
          </w:p>
        </w:tc>
      </w:tr>
      <w:tr w:rsidR="001D5CE2" w:rsidRPr="001D5CE2">
        <w:trPr>
          <w:cantSplit/>
        </w:trPr>
        <w:tc>
          <w:tcPr>
            <w:tcW w:w="41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347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</w:tr>
      <w:tr w:rsidR="001D5CE2" w:rsidRP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347" w:type="pct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467EB2" w:themeFill="accent1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</w:tr>
      <w:tr w:rsidR="001D5CE2" w:rsidRPr="001D5CE2">
        <w:trPr>
          <w:cantSplit/>
        </w:trPr>
        <w:tc>
          <w:tcPr>
            <w:tcW w:w="41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347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  <w:shd w:val="clear" w:color="auto" w:fill="auto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</w:tr>
      <w:tr w:rsidR="001D5CE2" w:rsidRP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347" w:type="pct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467EB2" w:themeFill="accent1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6051EB" w:rsidRPr="001D5CE2" w:rsidRDefault="006051EB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6051EB" w:rsidRPr="001D5CE2" w:rsidRDefault="006051EB">
            <w:pPr>
              <w:spacing w:after="180" w:line="288" w:lineRule="auto"/>
              <w:rPr>
                <w:b/>
                <w:color w:val="auto"/>
              </w:rPr>
            </w:pPr>
          </w:p>
        </w:tc>
      </w:tr>
    </w:tbl>
    <w:p w:rsidR="006051EB" w:rsidRPr="001D5CE2" w:rsidRDefault="006051EB">
      <w:pPr>
        <w:pStyle w:val="NoSpacing"/>
        <w:rPr>
          <w:b/>
          <w:color w:val="auto"/>
        </w:rPr>
      </w:pPr>
    </w:p>
    <w:p w:rsidR="001D5CE2" w:rsidRPr="001D5CE2" w:rsidRDefault="001D5CE2">
      <w:pPr>
        <w:pStyle w:val="NoSpacing"/>
        <w:rPr>
          <w:b/>
          <w:color w:val="auto"/>
        </w:rPr>
      </w:pPr>
    </w:p>
    <w:tbl>
      <w:tblPr>
        <w:tblStyle w:val="LayoutTable"/>
        <w:tblW w:w="4500" w:type="pct"/>
        <w:tblLook w:val="04A0" w:firstRow="1" w:lastRow="0" w:firstColumn="1" w:lastColumn="0" w:noHBand="0" w:noVBand="1"/>
        <w:tblDescription w:val="Medication information"/>
      </w:tblPr>
      <w:tblGrid>
        <w:gridCol w:w="101"/>
        <w:gridCol w:w="175"/>
        <w:gridCol w:w="5392"/>
        <w:gridCol w:w="845"/>
        <w:gridCol w:w="102"/>
        <w:gridCol w:w="175"/>
        <w:gridCol w:w="5392"/>
      </w:tblGrid>
      <w:tr w:rsidR="001D5CE2" w:rsidRP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1D5CE2" w:rsidRPr="001D5CE2" w:rsidRDefault="001D5CE2">
            <w:pPr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1D5CE2" w:rsidRPr="001D5CE2" w:rsidRDefault="001D5CE2">
            <w:pPr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1D5CE2" w:rsidRPr="001D5CE2" w:rsidRDefault="001D5CE2">
            <w:pPr>
              <w:rPr>
                <w:b/>
                <w:color w:val="auto"/>
              </w:rPr>
            </w:pPr>
          </w:p>
        </w:tc>
        <w:tc>
          <w:tcPr>
            <w:tcW w:w="347" w:type="pct"/>
          </w:tcPr>
          <w:p w:rsidR="001D5CE2" w:rsidRPr="001D5CE2" w:rsidRDefault="001D5CE2">
            <w:pPr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467EB2" w:themeFill="accent1"/>
          </w:tcPr>
          <w:p w:rsidR="001D5CE2" w:rsidRPr="001D5CE2" w:rsidRDefault="001D5CE2">
            <w:pPr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1D5CE2" w:rsidRPr="001D5CE2" w:rsidRDefault="001D5CE2">
            <w:pPr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1D5CE2" w:rsidRPr="001D5CE2" w:rsidRDefault="001D5CE2">
            <w:pPr>
              <w:rPr>
                <w:b/>
                <w:color w:val="auto"/>
              </w:rPr>
            </w:pPr>
          </w:p>
        </w:tc>
      </w:tr>
      <w:tr w:rsidR="001D5CE2" w:rsidRPr="001D5CE2">
        <w:trPr>
          <w:cantSplit/>
        </w:trPr>
        <w:tc>
          <w:tcPr>
            <w:tcW w:w="41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347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</w:tr>
      <w:tr w:rsidR="001D5CE2" w:rsidRP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347" w:type="pct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467EB2" w:themeFill="accent1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</w:tr>
      <w:tr w:rsidR="001D5CE2" w:rsidRPr="001D5CE2">
        <w:trPr>
          <w:cantSplit/>
        </w:trPr>
        <w:tc>
          <w:tcPr>
            <w:tcW w:w="41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347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  <w:shd w:val="clear" w:color="auto" w:fill="auto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</w:tr>
      <w:tr w:rsidR="001D5CE2" w:rsidRPr="001D5CE2">
        <w:trPr>
          <w:cantSplit/>
        </w:trPr>
        <w:tc>
          <w:tcPr>
            <w:tcW w:w="41" w:type="pct"/>
            <w:shd w:val="clear" w:color="auto" w:fill="467EB2" w:themeFill="accent1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347" w:type="pct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42" w:type="pct"/>
            <w:shd w:val="clear" w:color="auto" w:fill="467EB2" w:themeFill="accent1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72" w:type="pct"/>
          </w:tcPr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  <w:tc>
          <w:tcPr>
            <w:tcW w:w="2213" w:type="pct"/>
          </w:tcPr>
          <w:tbl>
            <w:tblPr>
              <w:tblStyle w:val="FormTable"/>
              <w:tblW w:w="5000" w:type="pct"/>
              <w:tblLook w:val="04A0" w:firstRow="1" w:lastRow="0" w:firstColumn="1" w:lastColumn="0" w:noHBand="0" w:noVBand="1"/>
            </w:tblPr>
            <w:tblGrid>
              <w:gridCol w:w="5392"/>
            </w:tblGrid>
            <w:tr w:rsidR="001D5CE2" w:rsidRPr="001D5C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name: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Medication purpose: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Dosage:   </w:t>
                  </w:r>
                </w:p>
              </w:tc>
            </w:tr>
            <w:tr w:rsidR="001D5CE2" w:rsidRPr="001D5CE2">
              <w:tc>
                <w:tcPr>
                  <w:tcW w:w="5000" w:type="pct"/>
                  <w:vAlign w:val="center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Prescribing doctor:   </w:t>
                  </w:r>
                </w:p>
              </w:tc>
            </w:tr>
            <w:tr w:rsidR="001D5CE2" w:rsidRPr="001D5CE2">
              <w:trPr>
                <w:trHeight w:val="1080"/>
              </w:trPr>
              <w:tc>
                <w:tcPr>
                  <w:tcW w:w="5000" w:type="pct"/>
                </w:tcPr>
                <w:p w:rsidR="001D5CE2" w:rsidRPr="001D5CE2" w:rsidRDefault="001D5CE2">
                  <w:pPr>
                    <w:rPr>
                      <w:b/>
                      <w:color w:val="auto"/>
                    </w:rPr>
                  </w:pPr>
                  <w:r w:rsidRPr="001D5CE2">
                    <w:rPr>
                      <w:b/>
                      <w:color w:val="auto"/>
                    </w:rPr>
                    <w:t xml:space="preserve">Comments:   </w:t>
                  </w:r>
                </w:p>
              </w:tc>
            </w:tr>
          </w:tbl>
          <w:p w:rsidR="001D5CE2" w:rsidRPr="001D5CE2" w:rsidRDefault="001D5CE2">
            <w:pPr>
              <w:spacing w:after="180" w:line="288" w:lineRule="auto"/>
              <w:rPr>
                <w:b/>
                <w:color w:val="auto"/>
              </w:rPr>
            </w:pPr>
          </w:p>
        </w:tc>
      </w:tr>
    </w:tbl>
    <w:p w:rsidR="001D5CE2" w:rsidRDefault="001D5CE2">
      <w:pPr>
        <w:pStyle w:val="NoSpacing"/>
      </w:pPr>
    </w:p>
    <w:p w:rsidR="00D52987" w:rsidRDefault="00D52987">
      <w:pPr>
        <w:pStyle w:val="NoSpacing"/>
      </w:pPr>
    </w:p>
    <w:sectPr w:rsidR="00D52987">
      <w:headerReference w:type="default" r:id="rId8"/>
      <w:footerReference w:type="default" r:id="rId9"/>
      <w:pgSz w:w="15840" w:h="12240" w:orient="landscape" w:code="1"/>
      <w:pgMar w:top="720" w:right="1152" w:bottom="720" w:left="115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EB" w:rsidRDefault="006051EB">
      <w:pPr>
        <w:spacing w:after="0" w:line="240" w:lineRule="auto"/>
      </w:pPr>
      <w:r>
        <w:separator/>
      </w:r>
    </w:p>
  </w:endnote>
  <w:endnote w:type="continuationSeparator" w:id="0">
    <w:p w:rsidR="006051EB" w:rsidRDefault="0060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87" w:rsidRDefault="006051EB">
    <w:pPr>
      <w:pStyle w:val="Footer"/>
    </w:pPr>
    <w:r>
      <w:t xml:space="preserve">Page: </w:t>
    </w:r>
    <w:r>
      <w:fldChar w:fldCharType="begin"/>
    </w:r>
    <w:r>
      <w:instrText xml:space="preserve"> PAGE  </w:instrText>
    </w:r>
    <w:r>
      <w:fldChar w:fldCharType="separate"/>
    </w:r>
    <w:r w:rsidR="00AB3974">
      <w:rPr>
        <w:noProof/>
      </w:rPr>
      <w:t>4</w:t>
    </w:r>
    <w:r>
      <w:fldChar w:fldCharType="end"/>
    </w:r>
    <w:r>
      <w:t xml:space="preserve"> of </w:t>
    </w:r>
    <w:fldSimple w:instr=" NUMPAGES ">
      <w:r w:rsidR="00AB3974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EB" w:rsidRDefault="006051EB">
      <w:pPr>
        <w:spacing w:after="0" w:line="240" w:lineRule="auto"/>
      </w:pPr>
      <w:r>
        <w:separator/>
      </w:r>
    </w:p>
  </w:footnote>
  <w:footnote w:type="continuationSeparator" w:id="0">
    <w:p w:rsidR="006051EB" w:rsidRDefault="0060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87" w:rsidRPr="001D5CE2" w:rsidRDefault="006051EB">
    <w:pPr>
      <w:pStyle w:val="Title"/>
      <w:rPr>
        <w:b/>
        <w:color w:val="auto"/>
      </w:rPr>
    </w:pPr>
    <w:r w:rsidRPr="001D5CE2">
      <w:rPr>
        <w:b/>
        <w:color w:val="auto"/>
      </w:rPr>
      <w:t>Medication information and history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EB"/>
    <w:rsid w:val="001D5CE2"/>
    <w:rsid w:val="006051EB"/>
    <w:rsid w:val="00AB3974"/>
    <w:rsid w:val="00D5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top w:val="single" w:sz="8" w:space="8" w:color="467EB2" w:themeColor="accent1"/>
        <w:left w:val="single" w:sz="8" w:space="21" w:color="467EB2" w:themeColor="accent1"/>
        <w:bottom w:val="single" w:sz="8" w:space="8" w:color="467EB2" w:themeColor="accent1"/>
        <w:right w:val="single" w:sz="8" w:space="21" w:color="467EB2" w:themeColor="accent1"/>
      </w:pBdr>
      <w:shd w:val="clear" w:color="auto" w:fill="467EB2" w:themeFill="accent1"/>
      <w:spacing w:after="60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FFFFFF" w:themeColor="background1"/>
      <w:spacing w:val="5"/>
      <w:kern w:val="28"/>
      <w:sz w:val="38"/>
      <w:szCs w:val="38"/>
      <w:shd w:val="clear" w:color="auto" w:fill="467EB2" w:themeFill="accent1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Table">
    <w:name w:val="Layou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ind w:right="-441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table" w:customStyle="1" w:styleId="FormTable">
    <w:name w:val="Form Table"/>
    <w:basedOn w:val="TableNormal"/>
    <w:uiPriority w:val="99"/>
    <w:pPr>
      <w:spacing w:before="80" w:after="80" w:line="240" w:lineRule="auto"/>
    </w:pPr>
    <w:tblPr>
      <w:tblInd w:w="0" w:type="dxa"/>
      <w:tblBorders>
        <w:insideH w:val="single" w:sz="2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467EB2" w:themeColor="accent1"/>
        <w:sz w:val="20"/>
      </w:r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driguez\AppData\Roaming\Microsoft\Templates\Medication%20Information%20and%20Histor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FC0E5B3ED2485BA6A296727735E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94726-0EAA-4FBE-A0B0-36118AEAAF47}"/>
      </w:docPartPr>
      <w:docPartBody>
        <w:p w:rsidR="009B3513" w:rsidRDefault="009B3513">
          <w:pPr>
            <w:pStyle w:val="7BFC0E5B3ED2485BA6A296727735E15B"/>
          </w:pPr>
          <w:r>
            <w:t xml:space="preserve">Need another page? Click the bottom of this page, go to the Insert tab, click Table and then Quick Tables. To delete this tip, just click it and start typing.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513"/>
    <w:rsid w:val="009B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C0E5B3ED2485BA6A296727735E15B">
    <w:name w:val="7BFC0E5B3ED2485BA6A296727735E15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FC0E5B3ED2485BA6A296727735E15B">
    <w:name w:val="7BFC0E5B3ED2485BA6A296727735E1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autismcolors">
  <a:themeElements>
    <a:clrScheme name="Autism_colors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467EB2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467EB2"/>
      </a:hlink>
      <a:folHlink>
        <a:srgbClr val="B4B4B4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EFD286-BCC0-40E3-BCEE-122A5C07BE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Medication Information and History.dotx</Template>
  <TotalTime>0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mrodriguez</dc:creator>
  <cp:lastModifiedBy>mrodriguez</cp:lastModifiedBy>
  <cp:revision>2</cp:revision>
  <cp:lastPrinted>2012-03-09T17:06:00Z</cp:lastPrinted>
  <dcterms:created xsi:type="dcterms:W3CDTF">2014-10-22T16:23:00Z</dcterms:created>
  <dcterms:modified xsi:type="dcterms:W3CDTF">2014-10-22T16:23:00Z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TC028359529991</vt:lpwstr>
  </property>
</Properties>
</file>